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50A1FD" w14:textId="5E061F59" w:rsidR="00F37389" w:rsidRDefault="002A135D" w:rsidP="00BB5033">
      <w:pPr>
        <w:pStyle w:val="Nagwek10"/>
        <w:ind w:right="-569"/>
        <w:jc w:val="center"/>
        <w:rPr>
          <w:b/>
        </w:rPr>
      </w:pPr>
      <w:r>
        <w:rPr>
          <w:b/>
        </w:rPr>
        <w:t xml:space="preserve">Formularz do składania uwag </w:t>
      </w:r>
      <w:r w:rsidRPr="002A135D">
        <w:rPr>
          <w:b/>
        </w:rPr>
        <w:t xml:space="preserve">do projektu </w:t>
      </w:r>
    </w:p>
    <w:p w14:paraId="5E632579" w14:textId="13F22432" w:rsidR="005B224C" w:rsidRPr="001958D0" w:rsidRDefault="002A135D" w:rsidP="001958D0">
      <w:pPr>
        <w:pStyle w:val="Nagwek10"/>
        <w:ind w:right="-569"/>
        <w:jc w:val="center"/>
        <w:rPr>
          <w:b/>
        </w:rPr>
      </w:pPr>
      <w:r w:rsidRPr="002A135D">
        <w:rPr>
          <w:b/>
        </w:rPr>
        <w:t xml:space="preserve">Strategii Rozwoju </w:t>
      </w:r>
      <w:r w:rsidR="005A5C85">
        <w:rPr>
          <w:b/>
        </w:rPr>
        <w:t xml:space="preserve">Gminy </w:t>
      </w:r>
      <w:r w:rsidR="00EA73EA" w:rsidRPr="00EA73EA">
        <w:rPr>
          <w:b/>
        </w:rPr>
        <w:t xml:space="preserve">Stare Kurowo </w:t>
      </w:r>
      <w:r w:rsidR="005A5C85">
        <w:rPr>
          <w:b/>
        </w:rPr>
        <w:t xml:space="preserve"> na lata</w:t>
      </w:r>
      <w:r w:rsidR="009D2B5B">
        <w:rPr>
          <w:b/>
        </w:rPr>
        <w:t xml:space="preserve"> 202</w:t>
      </w:r>
      <w:r w:rsidR="0065263B">
        <w:rPr>
          <w:b/>
        </w:rPr>
        <w:t>2</w:t>
      </w:r>
      <w:r w:rsidR="009D2B5B">
        <w:rPr>
          <w:b/>
        </w:rPr>
        <w:t>-2030</w:t>
      </w:r>
      <w:r w:rsidR="005A5C85">
        <w:rPr>
          <w:b/>
        </w:rPr>
        <w:t xml:space="preserve"> </w:t>
      </w:r>
    </w:p>
    <w:p w14:paraId="1CA18680" w14:textId="560EC773" w:rsidR="00F37389" w:rsidRDefault="00F37389" w:rsidP="00282CE2">
      <w:pPr>
        <w:spacing w:line="276" w:lineRule="auto"/>
        <w:ind w:left="-567" w:right="-569"/>
        <w:jc w:val="both"/>
      </w:pPr>
    </w:p>
    <w:p w14:paraId="2B51B789" w14:textId="3C59D76D" w:rsidR="008138A3" w:rsidRDefault="008138A3" w:rsidP="008138A3">
      <w:pPr>
        <w:spacing w:line="276" w:lineRule="auto"/>
        <w:ind w:left="-567" w:right="-569"/>
        <w:jc w:val="both"/>
      </w:pPr>
      <w:r>
        <w:t xml:space="preserve">W ramach konsultacji społecznych projektu </w:t>
      </w:r>
      <w:r>
        <w:rPr>
          <w:b/>
        </w:rPr>
        <w:t xml:space="preserve">„Strategii Rozwoju </w:t>
      </w:r>
      <w:r w:rsidR="005A5C85">
        <w:rPr>
          <w:b/>
        </w:rPr>
        <w:t xml:space="preserve">Gminy </w:t>
      </w:r>
      <w:r w:rsidR="00EA73EA" w:rsidRPr="00EA73EA">
        <w:rPr>
          <w:b/>
        </w:rPr>
        <w:t xml:space="preserve">Stare Kurowo </w:t>
      </w:r>
      <w:r w:rsidR="0065263B">
        <w:rPr>
          <w:b/>
        </w:rPr>
        <w:t>na lata 2022-2030</w:t>
      </w:r>
      <w:r w:rsidRPr="008138A3">
        <w:rPr>
          <w:b/>
        </w:rPr>
        <w:t>”</w:t>
      </w:r>
      <w:r>
        <w:t xml:space="preserve"> zapraszamy do zgłaszania opinii i uwag do przedmiotowego dokumentu.</w:t>
      </w:r>
      <w:r w:rsidR="00604818">
        <w:t xml:space="preserve"> </w:t>
      </w:r>
    </w:p>
    <w:p w14:paraId="2751409C" w14:textId="32FD732C" w:rsidR="008138A3" w:rsidRDefault="008138A3" w:rsidP="008138A3">
      <w:pPr>
        <w:spacing w:line="276" w:lineRule="auto"/>
        <w:ind w:left="-567" w:right="-569"/>
        <w:jc w:val="both"/>
      </w:pPr>
    </w:p>
    <w:p w14:paraId="2A5F22C6" w14:textId="151CF9DA" w:rsidR="00282CE2" w:rsidRDefault="008138A3" w:rsidP="008138A3">
      <w:pPr>
        <w:spacing w:line="276" w:lineRule="auto"/>
        <w:ind w:left="-567" w:right="-569"/>
      </w:pPr>
      <w:r>
        <w:t>Uwagi do dokumentu można zgłaszać za pośrednictwem niniejszego formularza oraz formularza elektronicznego dostępnego pod linkiem</w:t>
      </w:r>
      <w:r w:rsidR="0065263B">
        <w:t xml:space="preserve"> </w:t>
      </w:r>
      <w:r w:rsidR="00E32C40" w:rsidRPr="00E32C40">
        <w:rPr>
          <w:i/>
        </w:rPr>
        <w:t>https://ankieta.deltapartner.org.pl/konsultacje_sr_stare_kurowo</w:t>
      </w:r>
      <w:r w:rsidR="0065263B">
        <w:t xml:space="preserve"> </w:t>
      </w:r>
      <w:r>
        <w:t xml:space="preserve">w terminie od dnia </w:t>
      </w:r>
      <w:r w:rsidR="00F55798">
        <w:rPr>
          <w:highlight w:val="yellow"/>
        </w:rPr>
        <w:t>11.07.</w:t>
      </w:r>
      <w:r w:rsidRPr="00604818">
        <w:rPr>
          <w:highlight w:val="yellow"/>
        </w:rPr>
        <w:t xml:space="preserve">2022r. do dnia </w:t>
      </w:r>
      <w:r w:rsidR="00F55798">
        <w:rPr>
          <w:highlight w:val="yellow"/>
        </w:rPr>
        <w:t>16.08.</w:t>
      </w:r>
      <w:r w:rsidRPr="00604818">
        <w:rPr>
          <w:highlight w:val="yellow"/>
        </w:rPr>
        <w:t>2022r</w:t>
      </w:r>
      <w:r>
        <w:t>.</w:t>
      </w:r>
    </w:p>
    <w:p w14:paraId="66247EE9" w14:textId="743D1D26" w:rsidR="008138A3" w:rsidRDefault="008138A3" w:rsidP="008138A3">
      <w:pPr>
        <w:spacing w:line="276" w:lineRule="auto"/>
        <w:ind w:left="-567" w:right="-569"/>
        <w:jc w:val="both"/>
      </w:pPr>
    </w:p>
    <w:tbl>
      <w:tblPr>
        <w:tblStyle w:val="Zwykatabela11"/>
        <w:tblW w:w="6179" w:type="pct"/>
        <w:tblInd w:w="-998" w:type="dxa"/>
        <w:tblLook w:val="04A0" w:firstRow="1" w:lastRow="0" w:firstColumn="1" w:lastColumn="0" w:noHBand="0" w:noVBand="1"/>
      </w:tblPr>
      <w:tblGrid>
        <w:gridCol w:w="560"/>
        <w:gridCol w:w="1140"/>
        <w:gridCol w:w="1276"/>
        <w:gridCol w:w="2978"/>
        <w:gridCol w:w="2548"/>
        <w:gridCol w:w="2694"/>
      </w:tblGrid>
      <w:tr w:rsidR="008138A3" w:rsidRPr="005A745E" w14:paraId="37FB9DC4" w14:textId="77777777" w:rsidTr="00604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E2EFD9" w:themeFill="accent6" w:themeFillTint="33"/>
            <w:vAlign w:val="center"/>
            <w:hideMark/>
          </w:tcPr>
          <w:p w14:paraId="69AA7967" w14:textId="33D7055D" w:rsidR="00604818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L.p.</w:t>
            </w:r>
          </w:p>
          <w:p w14:paraId="5AF58831" w14:textId="77777777" w:rsidR="008138A3" w:rsidRPr="00604818" w:rsidRDefault="008138A3" w:rsidP="006048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509" w:type="pct"/>
            <w:shd w:val="clear" w:color="auto" w:fill="E2EFD9" w:themeFill="accent6" w:themeFillTint="33"/>
            <w:vAlign w:val="center"/>
            <w:hideMark/>
          </w:tcPr>
          <w:p w14:paraId="4B5776CC" w14:textId="77777777" w:rsidR="008138A3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>
              <w:rPr>
                <w:rFonts w:ascii="Calibri" w:eastAsia="Calibri" w:hAnsi="Calibri" w:cs="Arial"/>
                <w:lang w:val="pl-PL"/>
              </w:rPr>
              <w:t>Rozdział/</w:t>
            </w:r>
          </w:p>
          <w:p w14:paraId="4C00575C" w14:textId="75753FAE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>
              <w:rPr>
                <w:rFonts w:ascii="Calibri" w:eastAsia="Calibri" w:hAnsi="Calibri" w:cs="Arial"/>
                <w:lang w:val="pl-PL"/>
              </w:rPr>
              <w:t>Punkt</w:t>
            </w:r>
          </w:p>
        </w:tc>
        <w:tc>
          <w:tcPr>
            <w:tcW w:w="570" w:type="pct"/>
            <w:shd w:val="clear" w:color="auto" w:fill="E2EFD9" w:themeFill="accent6" w:themeFillTint="33"/>
            <w:vAlign w:val="center"/>
            <w:hideMark/>
          </w:tcPr>
          <w:p w14:paraId="44243053" w14:textId="77777777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Nr strony</w:t>
            </w:r>
          </w:p>
        </w:tc>
        <w:tc>
          <w:tcPr>
            <w:tcW w:w="1330" w:type="pct"/>
            <w:shd w:val="clear" w:color="auto" w:fill="E2EFD9" w:themeFill="accent6" w:themeFillTint="33"/>
            <w:vAlign w:val="center"/>
            <w:hideMark/>
          </w:tcPr>
          <w:p w14:paraId="3B5EBA11" w14:textId="1EAAF23E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Dotychczasowy zapis</w:t>
            </w:r>
          </w:p>
        </w:tc>
        <w:tc>
          <w:tcPr>
            <w:tcW w:w="1138" w:type="pct"/>
            <w:shd w:val="clear" w:color="auto" w:fill="E2EFD9" w:themeFill="accent6" w:themeFillTint="33"/>
            <w:vAlign w:val="center"/>
          </w:tcPr>
          <w:p w14:paraId="3C14F6D1" w14:textId="533F0D13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Proponowany zmieniony zapis</w:t>
            </w:r>
          </w:p>
        </w:tc>
        <w:tc>
          <w:tcPr>
            <w:tcW w:w="1203" w:type="pct"/>
            <w:shd w:val="clear" w:color="auto" w:fill="E2EFD9" w:themeFill="accent6" w:themeFillTint="33"/>
            <w:vAlign w:val="center"/>
            <w:hideMark/>
          </w:tcPr>
          <w:p w14:paraId="0B4D8533" w14:textId="0EDB20B9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Uzasadnienie uwagi</w:t>
            </w:r>
          </w:p>
        </w:tc>
      </w:tr>
      <w:tr w:rsidR="008138A3" w:rsidRPr="005A745E" w14:paraId="1AD0829A" w14:textId="77777777" w:rsidTr="0081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4AE0306F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5AEF010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733C5234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C2A7E2A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536F30A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1816A21F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375650C9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565FA7A" w14:textId="290389AF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446CA6D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14:paraId="6F056A8E" w14:textId="77777777" w:rsidTr="008138A3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4C2F20F7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7108776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0298AA3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4B88813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6491A38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5D7F9D99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03CDECD3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E02FFE5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41FB23C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14:paraId="24ADE566" w14:textId="77777777" w:rsidTr="0081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3DD5C3B8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…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CC246AE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41E5D12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BE56FE7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1C02CE22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32AAA054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56D59646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5AF2DA83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1B5C0B0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523F9B" w:rsidRPr="005A745E" w14:paraId="05049933" w14:textId="77777777" w:rsidTr="00523F9B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E2EFD9" w:themeFill="accent6" w:themeFillTint="33"/>
            <w:vAlign w:val="center"/>
          </w:tcPr>
          <w:p w14:paraId="29D58EA0" w14:textId="77777777" w:rsidR="00523F9B" w:rsidRPr="008138A3" w:rsidRDefault="00523F9B" w:rsidP="008138A3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lang w:val="pl-PL"/>
              </w:rPr>
            </w:pPr>
            <w:r>
              <w:rPr>
                <w:rFonts w:ascii="Calibri" w:eastAsia="Calibri" w:hAnsi="Calibri" w:cs="Arial"/>
                <w:bCs w:val="0"/>
                <w:lang w:val="pl-PL"/>
              </w:rPr>
              <w:t>Imię i nazwisko/ Podmiot zgłaszający uwagę (w przypadku organizacji/instytucji)</w:t>
            </w:r>
          </w:p>
          <w:p w14:paraId="7CE55541" w14:textId="2E46DF6B" w:rsidR="00523F9B" w:rsidRPr="008138A3" w:rsidRDefault="00523F9B" w:rsidP="00523F9B">
            <w:pPr>
              <w:spacing w:line="276" w:lineRule="auto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</w:p>
        </w:tc>
      </w:tr>
      <w:tr w:rsidR="00523F9B" w:rsidRPr="005A745E" w14:paraId="3444373F" w14:textId="77777777" w:rsidTr="0035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400FABF2" w14:textId="77777777" w:rsidR="00523F9B" w:rsidRPr="005A745E" w:rsidRDefault="00523F9B" w:rsidP="00523F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5015CD4F" w14:textId="77777777" w:rsidR="00282CE2" w:rsidRDefault="00282CE2" w:rsidP="00AF0289">
      <w:pPr>
        <w:ind w:right="-569"/>
        <w:rPr>
          <w:sz w:val="20"/>
        </w:rPr>
      </w:pPr>
    </w:p>
    <w:p w14:paraId="6F722CD5" w14:textId="1F640550" w:rsidR="00D92CA3" w:rsidRDefault="00D92CA3" w:rsidP="00AF0289">
      <w:pPr>
        <w:ind w:right="-569"/>
        <w:rPr>
          <w:sz w:val="20"/>
        </w:rPr>
      </w:pPr>
      <w:r>
        <w:rPr>
          <w:sz w:val="20"/>
        </w:rPr>
        <w:t xml:space="preserve">Wypełniony formularz należy przekazać </w:t>
      </w:r>
      <w:r w:rsidR="00640CC3">
        <w:rPr>
          <w:sz w:val="20"/>
        </w:rPr>
        <w:t xml:space="preserve">do dnia </w:t>
      </w:r>
      <w:r w:rsidR="00F55798" w:rsidRPr="00F55798">
        <w:rPr>
          <w:sz w:val="20"/>
          <w:highlight w:val="yellow"/>
        </w:rPr>
        <w:t>16.08.</w:t>
      </w:r>
      <w:r w:rsidR="00640CC3" w:rsidRPr="00F55798">
        <w:rPr>
          <w:sz w:val="20"/>
          <w:highlight w:val="yellow"/>
        </w:rPr>
        <w:t>2022 r</w:t>
      </w:r>
      <w:r w:rsidR="00640CC3">
        <w:rPr>
          <w:sz w:val="20"/>
        </w:rPr>
        <w:t xml:space="preserve">. </w:t>
      </w:r>
      <w:r>
        <w:rPr>
          <w:sz w:val="20"/>
        </w:rPr>
        <w:t xml:space="preserve">w następujący sposób: </w:t>
      </w:r>
    </w:p>
    <w:p w14:paraId="0A2EDF1E" w14:textId="47D8DF9F" w:rsidR="00D92CA3" w:rsidRPr="008D3475" w:rsidRDefault="00D92CA3" w:rsidP="00821F16">
      <w:pPr>
        <w:numPr>
          <w:ilvl w:val="0"/>
          <w:numId w:val="2"/>
        </w:numPr>
        <w:ind w:right="-569"/>
        <w:rPr>
          <w:sz w:val="20"/>
        </w:rPr>
      </w:pPr>
      <w:r w:rsidRPr="008D3475">
        <w:rPr>
          <w:sz w:val="20"/>
        </w:rPr>
        <w:t>pocztą e-mail na adres:</w:t>
      </w:r>
      <w:r w:rsidR="008D3475" w:rsidRPr="008D3475">
        <w:rPr>
          <w:sz w:val="20"/>
        </w:rPr>
        <w:t xml:space="preserve"> </w:t>
      </w:r>
      <w:r w:rsidR="00821F16" w:rsidRPr="00821F16">
        <w:rPr>
          <w:sz w:val="20"/>
        </w:rPr>
        <w:t xml:space="preserve">urzad@starekurowo.pl </w:t>
      </w:r>
      <w:r w:rsidR="008D3475" w:rsidRPr="008D3475">
        <w:rPr>
          <w:sz w:val="20"/>
        </w:rPr>
        <w:t>lub na skrzynkę e-PUAP</w:t>
      </w:r>
      <w:r w:rsidR="00821F16">
        <w:rPr>
          <w:sz w:val="20"/>
        </w:rPr>
        <w:t>:</w:t>
      </w:r>
      <w:r w:rsidR="00821F16" w:rsidRPr="00821F16">
        <w:t xml:space="preserve"> </w:t>
      </w:r>
      <w:r w:rsidR="00821F16" w:rsidRPr="00821F16">
        <w:rPr>
          <w:bCs/>
          <w:sz w:val="20"/>
        </w:rPr>
        <w:t>/o0u4n7xo7i/skrytka</w:t>
      </w:r>
      <w:r w:rsidR="005C6530" w:rsidRPr="00821F16">
        <w:rPr>
          <w:bCs/>
          <w:sz w:val="20"/>
        </w:rPr>
        <w:tab/>
      </w:r>
    </w:p>
    <w:p w14:paraId="43323F91" w14:textId="23BFA0F4" w:rsidR="00640CC3" w:rsidRDefault="00AB4118" w:rsidP="00EA73EA">
      <w:pPr>
        <w:numPr>
          <w:ilvl w:val="0"/>
          <w:numId w:val="2"/>
        </w:numPr>
        <w:ind w:right="-569"/>
        <w:rPr>
          <w:sz w:val="20"/>
        </w:rPr>
      </w:pPr>
      <w:r>
        <w:rPr>
          <w:sz w:val="20"/>
        </w:rPr>
        <w:t>przesłanie</w:t>
      </w:r>
      <w:r w:rsidR="00640CC3" w:rsidRPr="008D3475">
        <w:rPr>
          <w:sz w:val="20"/>
        </w:rPr>
        <w:t xml:space="preserve"> </w:t>
      </w:r>
      <w:r w:rsidR="008D3475">
        <w:rPr>
          <w:sz w:val="20"/>
        </w:rPr>
        <w:t xml:space="preserve">pocztą lub </w:t>
      </w:r>
      <w:r>
        <w:rPr>
          <w:sz w:val="20"/>
        </w:rPr>
        <w:t xml:space="preserve">złożenie </w:t>
      </w:r>
      <w:r w:rsidR="008D3475">
        <w:rPr>
          <w:sz w:val="20"/>
        </w:rPr>
        <w:t xml:space="preserve">osobiście </w:t>
      </w:r>
      <w:r>
        <w:rPr>
          <w:sz w:val="20"/>
        </w:rPr>
        <w:t>w</w:t>
      </w:r>
      <w:r w:rsidR="008D3475">
        <w:rPr>
          <w:sz w:val="20"/>
        </w:rPr>
        <w:t xml:space="preserve"> </w:t>
      </w:r>
      <w:r w:rsidR="00821F16">
        <w:rPr>
          <w:sz w:val="20"/>
        </w:rPr>
        <w:t xml:space="preserve">pok. nr 1 (sekretariat) </w:t>
      </w:r>
      <w:r w:rsidR="00640CC3" w:rsidRPr="008D3475">
        <w:rPr>
          <w:sz w:val="20"/>
        </w:rPr>
        <w:t>Urzędu</w:t>
      </w:r>
      <w:r w:rsidR="007E643A">
        <w:rPr>
          <w:sz w:val="20"/>
        </w:rPr>
        <w:t xml:space="preserve"> </w:t>
      </w:r>
      <w:r w:rsidR="0065263B">
        <w:rPr>
          <w:sz w:val="20"/>
        </w:rPr>
        <w:t xml:space="preserve">Gminy </w:t>
      </w:r>
      <w:r w:rsidR="00EA73EA" w:rsidRPr="00EA73EA">
        <w:rPr>
          <w:sz w:val="20"/>
        </w:rPr>
        <w:t>Stare Kurowo</w:t>
      </w:r>
      <w:r w:rsidR="007E643A">
        <w:rPr>
          <w:sz w:val="20"/>
        </w:rPr>
        <w:t xml:space="preserve">, </w:t>
      </w:r>
      <w:r w:rsidR="00B33657">
        <w:rPr>
          <w:rFonts w:eastAsia="Times New Roman" w:cs="Calibri"/>
          <w:sz w:val="20"/>
          <w:szCs w:val="20"/>
          <w:lang w:eastAsia="pl-PL"/>
        </w:rPr>
        <w:t xml:space="preserve">ul. </w:t>
      </w:r>
      <w:r w:rsidR="00EA73EA">
        <w:rPr>
          <w:rFonts w:eastAsia="Times New Roman" w:cs="Calibri"/>
          <w:sz w:val="20"/>
          <w:szCs w:val="20"/>
          <w:lang w:eastAsia="pl-PL"/>
        </w:rPr>
        <w:t xml:space="preserve">Daszyńskiego 1, 66-540 </w:t>
      </w:r>
      <w:r w:rsidR="00EA73EA" w:rsidRPr="00EA73EA">
        <w:rPr>
          <w:rFonts w:eastAsia="Times New Roman" w:cs="Calibri"/>
          <w:sz w:val="20"/>
          <w:szCs w:val="20"/>
          <w:lang w:eastAsia="pl-PL"/>
        </w:rPr>
        <w:t>Stare Kurowo</w:t>
      </w:r>
    </w:p>
    <w:p w14:paraId="276FDD5E" w14:textId="218047E5" w:rsidR="00B33657" w:rsidRPr="00EA73EA" w:rsidRDefault="00AB4118" w:rsidP="00E32C40">
      <w:pPr>
        <w:numPr>
          <w:ilvl w:val="0"/>
          <w:numId w:val="2"/>
        </w:numPr>
        <w:ind w:right="-56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33657">
        <w:rPr>
          <w:sz w:val="20"/>
        </w:rPr>
        <w:t>elektronicznie poprzez formularz na stronie :</w:t>
      </w:r>
      <w:r w:rsidRPr="00B33657">
        <w:rPr>
          <w:sz w:val="18"/>
        </w:rPr>
        <w:t xml:space="preserve"> </w:t>
      </w:r>
      <w:r w:rsidR="00E32C40" w:rsidRPr="00E32C40">
        <w:rPr>
          <w:sz w:val="18"/>
        </w:rPr>
        <w:t>https://ankieta.deltapartner.org.pl/konsultacje_sr_stare_kurowo</w:t>
      </w:r>
    </w:p>
    <w:p w14:paraId="4CB2F8B9" w14:textId="77777777" w:rsidR="00B33657" w:rsidRDefault="00B33657" w:rsidP="00B33657">
      <w:pPr>
        <w:ind w:left="153" w:right="-569"/>
        <w:jc w:val="both"/>
        <w:rPr>
          <w:sz w:val="20"/>
        </w:rPr>
      </w:pPr>
    </w:p>
    <w:p w14:paraId="5D28BAA5" w14:textId="77777777" w:rsidR="0062784F" w:rsidRDefault="0062784F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8E0286" w14:paraId="6F57247A" w14:textId="77777777" w:rsidTr="00545524">
        <w:trPr>
          <w:trHeight w:val="1095"/>
          <w:jc w:val="center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47C93D49" w14:textId="77777777" w:rsidR="008E0286" w:rsidRDefault="008E0286" w:rsidP="0054552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A2ED4">
              <w:rPr>
                <w:rFonts w:ascii="Arial" w:eastAsia="Calibri" w:hAnsi="Arial" w:cs="Arial"/>
                <w:b/>
              </w:rPr>
              <w:lastRenderedPageBreak/>
              <w:t xml:space="preserve">Klauzula informacyjna w związku z ogłoszeniem przez Wójta Gminy </w:t>
            </w:r>
            <w:r>
              <w:rPr>
                <w:rFonts w:ascii="Arial" w:eastAsia="Calibri" w:hAnsi="Arial" w:cs="Arial"/>
                <w:b/>
              </w:rPr>
              <w:t xml:space="preserve">Stare Kurowo </w:t>
            </w:r>
            <w:r w:rsidRPr="00EA2ED4">
              <w:rPr>
                <w:rFonts w:ascii="Arial" w:eastAsia="Calibri" w:hAnsi="Arial" w:cs="Arial"/>
                <w:b/>
              </w:rPr>
              <w:t>konsultacji społecznych</w:t>
            </w:r>
            <w:r w:rsidRPr="00EA2ED4">
              <w:rPr>
                <w:rFonts w:ascii="Arial" w:hAnsi="Arial" w:cs="Arial"/>
              </w:rPr>
              <w:t xml:space="preserve"> </w:t>
            </w:r>
            <w:r w:rsidRPr="00EA2ED4">
              <w:rPr>
                <w:rFonts w:ascii="Arial" w:eastAsia="Calibri" w:hAnsi="Arial" w:cs="Arial"/>
                <w:b/>
              </w:rPr>
              <w:t xml:space="preserve">projektu </w:t>
            </w:r>
          </w:p>
          <w:p w14:paraId="0E410485" w14:textId="77777777" w:rsidR="008E0286" w:rsidRPr="00EA2ED4" w:rsidRDefault="008E0286" w:rsidP="0054552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A2ED4">
              <w:rPr>
                <w:rFonts w:ascii="Arial" w:eastAsia="Calibri" w:hAnsi="Arial" w:cs="Arial"/>
                <w:b/>
              </w:rPr>
              <w:t xml:space="preserve">„Strategii Rozwoju Gminy </w:t>
            </w:r>
            <w:r>
              <w:rPr>
                <w:rFonts w:ascii="Arial" w:eastAsia="Calibri" w:hAnsi="Arial" w:cs="Arial"/>
                <w:b/>
              </w:rPr>
              <w:t xml:space="preserve">Stare Kurowo </w:t>
            </w:r>
            <w:r w:rsidRPr="00EA2ED4">
              <w:rPr>
                <w:rFonts w:ascii="Arial" w:eastAsia="Calibri" w:hAnsi="Arial" w:cs="Arial"/>
                <w:b/>
              </w:rPr>
              <w:t>na lata 2022-2030”.</w:t>
            </w:r>
          </w:p>
        </w:tc>
      </w:tr>
      <w:tr w:rsidR="008E0286" w14:paraId="0CAB6820" w14:textId="77777777" w:rsidTr="00545524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7D1F4511" w14:textId="77777777" w:rsidR="008E0286" w:rsidRPr="008E1110" w:rsidRDefault="008E0286" w:rsidP="00545524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E111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55" w:type="dxa"/>
            <w:shd w:val="clear" w:color="auto" w:fill="FFFFFF"/>
            <w:vAlign w:val="center"/>
          </w:tcPr>
          <w:p w14:paraId="33A99AFB" w14:textId="77777777" w:rsidR="008E0286" w:rsidRPr="000053B9" w:rsidRDefault="008E0286" w:rsidP="00545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3B9">
              <w:rPr>
                <w:rFonts w:ascii="Arial" w:hAnsi="Arial" w:cs="Arial"/>
                <w:sz w:val="20"/>
                <w:szCs w:val="20"/>
              </w:rPr>
              <w:t xml:space="preserve">Administratorem danych osobowych jest Wójt Gminy </w:t>
            </w:r>
            <w:r>
              <w:rPr>
                <w:rFonts w:ascii="Arial" w:hAnsi="Arial" w:cs="Arial"/>
                <w:sz w:val="20"/>
                <w:szCs w:val="20"/>
              </w:rPr>
              <w:t xml:space="preserve">Stare Kurowo </w:t>
            </w:r>
            <w:r w:rsidRPr="000053B9">
              <w:rPr>
                <w:rFonts w:ascii="Arial" w:hAnsi="Arial" w:cs="Arial"/>
                <w:sz w:val="20"/>
                <w:szCs w:val="20"/>
              </w:rPr>
              <w:t xml:space="preserve">z siedzibą w </w:t>
            </w:r>
            <w:r>
              <w:rPr>
                <w:rFonts w:ascii="Arial" w:hAnsi="Arial" w:cs="Arial"/>
                <w:sz w:val="20"/>
                <w:szCs w:val="20"/>
              </w:rPr>
              <w:t>Starym Kurowie</w:t>
            </w:r>
            <w:r w:rsidRPr="000053B9">
              <w:rPr>
                <w:rFonts w:ascii="Arial" w:hAnsi="Arial" w:cs="Arial"/>
                <w:sz w:val="20"/>
                <w:szCs w:val="20"/>
              </w:rPr>
              <w:t xml:space="preserve"> (66-54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053B9">
              <w:rPr>
                <w:rFonts w:ascii="Arial" w:hAnsi="Arial" w:cs="Arial"/>
                <w:sz w:val="20"/>
                <w:szCs w:val="20"/>
              </w:rPr>
              <w:t xml:space="preserve">), przy ulicy </w:t>
            </w:r>
            <w:r>
              <w:rPr>
                <w:rFonts w:ascii="Arial" w:hAnsi="Arial" w:cs="Arial"/>
                <w:sz w:val="20"/>
                <w:szCs w:val="20"/>
              </w:rPr>
              <w:t xml:space="preserve">Daszyńskiego 1. </w:t>
            </w:r>
            <w:r w:rsidRPr="000053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0286" w14:paraId="2FF13649" w14:textId="77777777" w:rsidTr="00545524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26C65E68" w14:textId="77777777" w:rsidR="008E0286" w:rsidRPr="008E1110" w:rsidRDefault="008E0286" w:rsidP="00545524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E111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55" w:type="dxa"/>
            <w:shd w:val="clear" w:color="auto" w:fill="FFFFFF"/>
            <w:vAlign w:val="center"/>
          </w:tcPr>
          <w:p w14:paraId="232079E6" w14:textId="77777777" w:rsidR="008E0286" w:rsidRPr="000053B9" w:rsidRDefault="008E0286" w:rsidP="005455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3B9">
              <w:rPr>
                <w:rFonts w:ascii="Arial" w:hAnsi="Arial" w:cs="Arial"/>
                <w:sz w:val="20"/>
                <w:szCs w:val="20"/>
              </w:rPr>
              <w:t xml:space="preserve">Z administratorem można się skontaktować poprzez adres email: </w:t>
            </w:r>
            <w:hyperlink r:id="rId8" w:history="1">
              <w:r w:rsidRPr="00F458B5">
                <w:rPr>
                  <w:rStyle w:val="Hipercze"/>
                  <w:rFonts w:ascii="Arial" w:hAnsi="Arial" w:cs="Arial"/>
                  <w:sz w:val="20"/>
                  <w:szCs w:val="20"/>
                </w:rPr>
                <w:t>urzad@starekurowo.pl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B9">
              <w:rPr>
                <w:rFonts w:ascii="Arial" w:hAnsi="Arial" w:cs="Arial"/>
                <w:sz w:val="20"/>
                <w:szCs w:val="20"/>
              </w:rPr>
              <w:t xml:space="preserve"> lub pisemnie na adres siedziby administratora.</w:t>
            </w:r>
          </w:p>
        </w:tc>
      </w:tr>
      <w:tr w:rsidR="008E0286" w14:paraId="3DAC89E5" w14:textId="77777777" w:rsidTr="00545524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53BC5E2B" w14:textId="77777777" w:rsidR="008E0286" w:rsidRPr="008E1110" w:rsidRDefault="008E0286" w:rsidP="00545524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E111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55" w:type="dxa"/>
            <w:shd w:val="clear" w:color="auto" w:fill="FFFFFF"/>
            <w:vAlign w:val="center"/>
          </w:tcPr>
          <w:p w14:paraId="7C7574AE" w14:textId="77777777" w:rsidR="008E0286" w:rsidRPr="000053B9" w:rsidRDefault="008E0286" w:rsidP="0054552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53B9">
              <w:rPr>
                <w:rFonts w:ascii="Arial" w:hAnsi="Arial" w:cs="Arial"/>
                <w:sz w:val="20"/>
                <w:szCs w:val="20"/>
              </w:rPr>
              <w:t xml:space="preserve">Administrator wyznaczył inspektora ochrony danych, z którym może się Pani/ Pan skontaktować poprzez email: </w:t>
            </w:r>
            <w:hyperlink r:id="rId9" w:history="1">
              <w:r w:rsidRPr="00F458B5">
                <w:rPr>
                  <w:rStyle w:val="Hipercze"/>
                  <w:rFonts w:ascii="Arial" w:hAnsi="Arial" w:cs="Arial"/>
                  <w:sz w:val="20"/>
                  <w:szCs w:val="20"/>
                </w:rPr>
                <w:t>iod@starekurowo.pl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D8A"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Pr="000053B9">
              <w:rPr>
                <w:sz w:val="20"/>
              </w:rPr>
              <w:t xml:space="preserve"> </w:t>
            </w:r>
          </w:p>
          <w:p w14:paraId="410A27FA" w14:textId="77777777" w:rsidR="008E0286" w:rsidRPr="000053B9" w:rsidRDefault="008E0286" w:rsidP="00545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3B9">
              <w:rPr>
                <w:rFonts w:ascii="Arial" w:hAnsi="Arial" w:cs="Arial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8E0286" w14:paraId="2C594770" w14:textId="77777777" w:rsidTr="00545524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1F32FB7F" w14:textId="77777777" w:rsidR="008E0286" w:rsidRPr="008E1110" w:rsidRDefault="008E0286" w:rsidP="00545524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E111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655" w:type="dxa"/>
            <w:shd w:val="clear" w:color="auto" w:fill="FFFFFF"/>
            <w:vAlign w:val="center"/>
          </w:tcPr>
          <w:p w14:paraId="01E700CC" w14:textId="77777777" w:rsidR="008E0286" w:rsidRDefault="008E0286" w:rsidP="00545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16346E" w14:textId="77777777" w:rsidR="008E0286" w:rsidRPr="000053B9" w:rsidRDefault="008E0286" w:rsidP="00545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3B9">
              <w:rPr>
                <w:rFonts w:ascii="Arial" w:hAnsi="Arial" w:cs="Arial"/>
                <w:sz w:val="20"/>
                <w:szCs w:val="20"/>
              </w:rPr>
              <w:t>Pani/Pana dane będą przetwarzane w celu:</w:t>
            </w:r>
          </w:p>
          <w:p w14:paraId="6CE61AC8" w14:textId="77777777" w:rsidR="008E0286" w:rsidRPr="000053B9" w:rsidRDefault="008E0286" w:rsidP="00545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9E4BB0" w14:textId="77777777" w:rsidR="008E0286" w:rsidRPr="000053B9" w:rsidRDefault="008E0286" w:rsidP="008E0286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3B9">
              <w:rPr>
                <w:rFonts w:ascii="Arial" w:hAnsi="Arial" w:cs="Arial"/>
                <w:sz w:val="20"/>
                <w:szCs w:val="20"/>
              </w:rPr>
              <w:t xml:space="preserve">Rozpatrzenia zgłoszonych uwag, w ramach przeprowadzonych konsultacji społecznych projektu „Strategii Rozwoju Gminy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43640">
              <w:rPr>
                <w:rFonts w:ascii="Arial" w:hAnsi="Arial" w:cs="Arial"/>
                <w:sz w:val="20"/>
                <w:szCs w:val="20"/>
              </w:rPr>
              <w:t xml:space="preserve">tare Kurowo </w:t>
            </w:r>
            <w:r w:rsidRPr="000053B9">
              <w:rPr>
                <w:rFonts w:ascii="Arial" w:hAnsi="Arial" w:cs="Arial"/>
                <w:sz w:val="20"/>
                <w:szCs w:val="20"/>
              </w:rPr>
              <w:t xml:space="preserve"> na lata 2022-2030”, na podstawie art. 5a ust. 2 ustawy z dnia 8 marca 1990 r. o samorządzie gminnym. </w:t>
            </w:r>
          </w:p>
          <w:p w14:paraId="1DCA8178" w14:textId="77777777" w:rsidR="008E0286" w:rsidRPr="000053B9" w:rsidRDefault="008E0286" w:rsidP="00545524">
            <w:pPr>
              <w:pStyle w:val="Akapitzlist"/>
              <w:suppressAutoHyphens w:val="0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D5ACF6" w14:textId="77777777" w:rsidR="008E0286" w:rsidRPr="000053B9" w:rsidRDefault="008E0286" w:rsidP="008E0286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3B9">
              <w:rPr>
                <w:rFonts w:ascii="Arial" w:hAnsi="Arial" w:cs="Arial"/>
                <w:sz w:val="20"/>
                <w:szCs w:val="20"/>
              </w:rPr>
              <w:t>Realizowania innych obowiązków wynikających z przepisów prawa, które zostały nałożone na Administratora.</w:t>
            </w:r>
          </w:p>
        </w:tc>
      </w:tr>
      <w:tr w:rsidR="008E0286" w14:paraId="7D5EA445" w14:textId="77777777" w:rsidTr="00545524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78166714" w14:textId="77777777" w:rsidR="008E0286" w:rsidRPr="008E1110" w:rsidRDefault="008E0286" w:rsidP="00545524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E111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ODBIORCY DANYCH LUB KATEGORIE ODBIORCÓW DANYCH</w:t>
            </w:r>
          </w:p>
        </w:tc>
        <w:tc>
          <w:tcPr>
            <w:tcW w:w="6655" w:type="dxa"/>
            <w:shd w:val="clear" w:color="auto" w:fill="FFFFFF"/>
            <w:vAlign w:val="center"/>
          </w:tcPr>
          <w:p w14:paraId="0E7D70D7" w14:textId="77777777" w:rsidR="008E0286" w:rsidRPr="000053B9" w:rsidRDefault="008E0286" w:rsidP="00545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3B9">
              <w:rPr>
                <w:rFonts w:ascii="Arial" w:hAnsi="Arial" w:cs="Arial"/>
                <w:sz w:val="20"/>
                <w:szCs w:val="20"/>
              </w:rPr>
              <w:t>W związku z przetwarzaniem Pani/Pana danych w celach wskazanych powyżej, dane osobowe mogą być udostępniane innym odbiorcom lub kategoriom odbiorców danych osobowych, na podstawie przepisów prawa.</w:t>
            </w:r>
          </w:p>
        </w:tc>
      </w:tr>
      <w:tr w:rsidR="008E0286" w14:paraId="68FBC4C5" w14:textId="77777777" w:rsidTr="00545524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32D0E5CD" w14:textId="77777777" w:rsidR="008E0286" w:rsidRPr="008E1110" w:rsidRDefault="008E0286" w:rsidP="00545524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E111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55" w:type="dxa"/>
            <w:shd w:val="clear" w:color="auto" w:fill="FFFFFF"/>
            <w:vAlign w:val="center"/>
          </w:tcPr>
          <w:p w14:paraId="130CB155" w14:textId="77777777" w:rsidR="008E0286" w:rsidRPr="000053B9" w:rsidRDefault="008E0286" w:rsidP="00545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3B9">
              <w:rPr>
                <w:rFonts w:ascii="Arial" w:hAnsi="Arial" w:cs="Arial"/>
                <w:sz w:val="20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8E0286" w14:paraId="2B8B0A74" w14:textId="77777777" w:rsidTr="00545524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1DB8B0EE" w14:textId="77777777" w:rsidR="008E0286" w:rsidRPr="008E1110" w:rsidRDefault="008E0286" w:rsidP="00545524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E111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55" w:type="dxa"/>
            <w:shd w:val="clear" w:color="auto" w:fill="FFFFFF"/>
            <w:vAlign w:val="center"/>
          </w:tcPr>
          <w:p w14:paraId="51685B7F" w14:textId="77777777" w:rsidR="008E0286" w:rsidRPr="000053B9" w:rsidRDefault="008E0286" w:rsidP="00545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3B9">
              <w:rPr>
                <w:rFonts w:ascii="Arial" w:hAnsi="Arial" w:cs="Arial"/>
                <w:sz w:val="20"/>
                <w:szCs w:val="20"/>
              </w:rPr>
              <w:t>Przysługuje Pani/Panu prawo żądania dostępu do danych, ich sprostowania, ograniczenia przetwarzania oraz prawo do wniesienia sprzeciwu wobec przetwarzania danych.</w:t>
            </w:r>
          </w:p>
        </w:tc>
      </w:tr>
      <w:tr w:rsidR="008E0286" w14:paraId="31A3C51F" w14:textId="77777777" w:rsidTr="00545524">
        <w:trPr>
          <w:trHeight w:val="1212"/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101CCC86" w14:textId="77777777" w:rsidR="008E0286" w:rsidRPr="008E1110" w:rsidRDefault="008E0286" w:rsidP="00545524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E111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655" w:type="dxa"/>
            <w:shd w:val="clear" w:color="auto" w:fill="FFFFFF"/>
            <w:vAlign w:val="center"/>
          </w:tcPr>
          <w:p w14:paraId="3BDEF5FD" w14:textId="77777777" w:rsidR="008E0286" w:rsidRPr="000053B9" w:rsidRDefault="008E0286" w:rsidP="00545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3B9">
              <w:rPr>
                <w:rFonts w:ascii="Arial" w:hAnsi="Arial" w:cs="Arial"/>
                <w:sz w:val="20"/>
                <w:szCs w:val="20"/>
              </w:rPr>
              <w:t>Przysługuje Pani/Panu również prawo wniesienia skargi do organu nadzorczego zajmującego się ochroną danych osobowych:</w:t>
            </w:r>
          </w:p>
          <w:p w14:paraId="738FC56C" w14:textId="77777777" w:rsidR="008E0286" w:rsidRPr="000053B9" w:rsidRDefault="008E0286" w:rsidP="00545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3B9">
              <w:rPr>
                <w:rFonts w:ascii="Arial" w:hAnsi="Arial" w:cs="Arial"/>
                <w:sz w:val="20"/>
                <w:szCs w:val="20"/>
              </w:rPr>
              <w:t xml:space="preserve">Biuro Prezesa Urzędu Ochrony Danych Osobowych (PUODO) </w:t>
            </w:r>
          </w:p>
          <w:p w14:paraId="6D95AA41" w14:textId="77777777" w:rsidR="008E0286" w:rsidRPr="000053B9" w:rsidRDefault="008E0286" w:rsidP="00545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3B9">
              <w:rPr>
                <w:rFonts w:ascii="Arial" w:hAnsi="Arial" w:cs="Arial"/>
                <w:sz w:val="20"/>
                <w:szCs w:val="20"/>
              </w:rPr>
              <w:t>Adres: Stawki 2, 00-193 Warszawa</w:t>
            </w:r>
          </w:p>
          <w:p w14:paraId="21B180B8" w14:textId="77777777" w:rsidR="008E0286" w:rsidRPr="000053B9" w:rsidRDefault="008E0286" w:rsidP="00545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3B9">
              <w:rPr>
                <w:rFonts w:ascii="Arial" w:hAnsi="Arial" w:cs="Arial"/>
                <w:sz w:val="20"/>
                <w:szCs w:val="20"/>
              </w:rPr>
              <w:t>Telefon: 606-950-000</w:t>
            </w:r>
          </w:p>
        </w:tc>
      </w:tr>
      <w:tr w:rsidR="008E0286" w14:paraId="5A212808" w14:textId="77777777" w:rsidTr="00545524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72CE0B87" w14:textId="77777777" w:rsidR="008E0286" w:rsidRPr="008E1110" w:rsidRDefault="008E0286" w:rsidP="00545524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E111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55" w:type="dxa"/>
            <w:shd w:val="clear" w:color="auto" w:fill="FFFFFF"/>
            <w:vAlign w:val="center"/>
          </w:tcPr>
          <w:p w14:paraId="659D2F01" w14:textId="77777777" w:rsidR="008E0286" w:rsidRPr="000053B9" w:rsidRDefault="008E0286" w:rsidP="00545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3B9">
              <w:rPr>
                <w:rFonts w:ascii="Arial" w:hAnsi="Arial" w:cs="Arial"/>
                <w:sz w:val="20"/>
                <w:szCs w:val="20"/>
              </w:rPr>
              <w:t>Podanie danych osobowych jest dobrowolne, jednakże niepodanie danych będzie skutkowało niemożnością udziału w prowadzonych konsultacjach społecznych.</w:t>
            </w:r>
          </w:p>
        </w:tc>
      </w:tr>
    </w:tbl>
    <w:p w14:paraId="035B7418" w14:textId="0CD435B2" w:rsidR="00A97BDE" w:rsidRPr="00F55798" w:rsidRDefault="00A97BDE" w:rsidP="00F55798">
      <w:pPr>
        <w:tabs>
          <w:tab w:val="left" w:pos="3555"/>
        </w:tabs>
        <w:rPr>
          <w:sz w:val="28"/>
        </w:rPr>
      </w:pPr>
    </w:p>
    <w:sectPr w:rsidR="00A97BDE" w:rsidRPr="00F55798" w:rsidSect="00EF5F6B">
      <w:footerReference w:type="default" r:id="rId10"/>
      <w:footerReference w:type="first" r:id="rId11"/>
      <w:pgSz w:w="11906" w:h="16838"/>
      <w:pgMar w:top="1418" w:right="1418" w:bottom="1651" w:left="1418" w:header="0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E236" w14:textId="77777777" w:rsidR="00EF5F6B" w:rsidRDefault="00EF5F6B">
      <w:pPr>
        <w:spacing w:line="240" w:lineRule="auto"/>
      </w:pPr>
      <w:r>
        <w:separator/>
      </w:r>
    </w:p>
  </w:endnote>
  <w:endnote w:type="continuationSeparator" w:id="0">
    <w:p w14:paraId="620A750D" w14:textId="77777777" w:rsidR="00EF5F6B" w:rsidRDefault="00EF5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89A0" w14:textId="77777777" w:rsidR="00D92CA3" w:rsidRDefault="00D92CA3" w:rsidP="00F55798">
    <w:pPr>
      <w:pStyle w:val="FooterOdd"/>
      <w:jc w:val="center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821F16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DFF3" w14:textId="77777777" w:rsidR="00D92CA3" w:rsidRDefault="00D92CA3">
    <w:pPr>
      <w:pStyle w:val="Stopka"/>
      <w:ind w:left="-993" w:right="-995"/>
      <w:rPr>
        <w:sz w:val="20"/>
      </w:rPr>
    </w:pPr>
  </w:p>
  <w:p w14:paraId="59395F64" w14:textId="77777777" w:rsidR="00D92CA3" w:rsidRDefault="002514E4">
    <w:pPr>
      <w:pStyle w:val="Stopka"/>
      <w:ind w:left="-993" w:right="-995"/>
      <w:rPr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E58D6" wp14:editId="5572CF20">
              <wp:simplePos x="0" y="0"/>
              <wp:positionH relativeFrom="page">
                <wp:posOffset>540385</wp:posOffset>
              </wp:positionH>
              <wp:positionV relativeFrom="paragraph">
                <wp:posOffset>220345</wp:posOffset>
              </wp:positionV>
              <wp:extent cx="6480175" cy="10160"/>
              <wp:effectExtent l="0" t="0" r="34925" b="27940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CB565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7.35pt" to="552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" strokecolor="#4472c4 [3208]" strokeweight=".5pt">
              <v:stroke joinstyle="miter"/>
              <w10:wrap anchorx="page"/>
            </v:line>
          </w:pict>
        </mc:Fallback>
      </mc:AlternateContent>
    </w:r>
  </w:p>
  <w:p w14:paraId="090D71BF" w14:textId="77777777" w:rsidR="00D92CA3" w:rsidRDefault="00D92CA3">
    <w:pPr>
      <w:pStyle w:val="Stopka"/>
      <w:ind w:left="-567" w:right="-569"/>
      <w:rPr>
        <w:sz w:val="20"/>
      </w:rPr>
    </w:pPr>
  </w:p>
  <w:p w14:paraId="63D16DDF" w14:textId="26D94157" w:rsidR="00D92CA3" w:rsidRDefault="002A135D">
    <w:pPr>
      <w:pStyle w:val="Stopka"/>
      <w:ind w:left="-567" w:right="-569"/>
      <w:jc w:val="center"/>
    </w:pPr>
    <w:r>
      <w:rPr>
        <w:sz w:val="19"/>
        <w:szCs w:val="19"/>
      </w:rPr>
      <w:t>Strategia</w:t>
    </w:r>
    <w:r w:rsidRPr="002A135D">
      <w:rPr>
        <w:sz w:val="19"/>
        <w:szCs w:val="19"/>
      </w:rPr>
      <w:t xml:space="preserve"> Rozwoju </w:t>
    </w:r>
    <w:r w:rsidR="00B33657">
      <w:rPr>
        <w:sz w:val="19"/>
        <w:szCs w:val="19"/>
      </w:rPr>
      <w:t xml:space="preserve">Gminy </w:t>
    </w:r>
    <w:r w:rsidR="00EA73EA" w:rsidRPr="00EA73EA">
      <w:rPr>
        <w:sz w:val="19"/>
        <w:szCs w:val="19"/>
      </w:rPr>
      <w:t xml:space="preserve">Stare Kurowo </w:t>
    </w:r>
    <w:r w:rsidR="00A75C98">
      <w:rPr>
        <w:sz w:val="19"/>
        <w:szCs w:val="19"/>
      </w:rPr>
      <w:t>na lata 20</w:t>
    </w:r>
    <w:r w:rsidR="0065263B">
      <w:rPr>
        <w:sz w:val="19"/>
        <w:szCs w:val="19"/>
      </w:rPr>
      <w:t>22</w:t>
    </w:r>
    <w:r w:rsidR="00A75C98">
      <w:rPr>
        <w:sz w:val="19"/>
        <w:szCs w:val="19"/>
      </w:rPr>
      <w:t>-2030.</w:t>
    </w:r>
    <w:r w:rsidR="001958D0">
      <w:rPr>
        <w:sz w:val="19"/>
        <w:szCs w:val="19"/>
      </w:rPr>
      <w:t xml:space="preserve"> </w:t>
    </w:r>
    <w:r w:rsidR="00D92CA3">
      <w:rPr>
        <w:sz w:val="19"/>
        <w:szCs w:val="19"/>
      </w:rPr>
      <w:t>Konsultacje społeczne.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E1FD" w14:textId="77777777" w:rsidR="00EF5F6B" w:rsidRDefault="00EF5F6B">
      <w:pPr>
        <w:spacing w:line="240" w:lineRule="auto"/>
      </w:pPr>
      <w:r>
        <w:separator/>
      </w:r>
    </w:p>
  </w:footnote>
  <w:footnote w:type="continuationSeparator" w:id="0">
    <w:p w14:paraId="2A276B65" w14:textId="77777777" w:rsidR="00EF5F6B" w:rsidRDefault="00EF5F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A57CA"/>
    <w:multiLevelType w:val="hybridMultilevel"/>
    <w:tmpl w:val="11D455AC"/>
    <w:lvl w:ilvl="0" w:tplc="274A8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930237">
    <w:abstractNumId w:val="0"/>
  </w:num>
  <w:num w:numId="2" w16cid:durableId="980843901">
    <w:abstractNumId w:val="1"/>
  </w:num>
  <w:num w:numId="3" w16cid:durableId="671491843">
    <w:abstractNumId w:val="2"/>
  </w:num>
  <w:num w:numId="4" w16cid:durableId="1365715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B6531"/>
    <w:rsid w:val="001244F5"/>
    <w:rsid w:val="001958D0"/>
    <w:rsid w:val="0022000E"/>
    <w:rsid w:val="002514E4"/>
    <w:rsid w:val="00274A62"/>
    <w:rsid w:val="00282CE2"/>
    <w:rsid w:val="002A135D"/>
    <w:rsid w:val="00303B6D"/>
    <w:rsid w:val="00356EB5"/>
    <w:rsid w:val="00392A5B"/>
    <w:rsid w:val="004121AC"/>
    <w:rsid w:val="00415C06"/>
    <w:rsid w:val="004950BE"/>
    <w:rsid w:val="00523F9B"/>
    <w:rsid w:val="005309C5"/>
    <w:rsid w:val="00571604"/>
    <w:rsid w:val="005A5C85"/>
    <w:rsid w:val="005B224C"/>
    <w:rsid w:val="005C6530"/>
    <w:rsid w:val="00604818"/>
    <w:rsid w:val="0062784F"/>
    <w:rsid w:val="00630CA1"/>
    <w:rsid w:val="00640CC3"/>
    <w:rsid w:val="0065263B"/>
    <w:rsid w:val="00680577"/>
    <w:rsid w:val="0071280B"/>
    <w:rsid w:val="007A3797"/>
    <w:rsid w:val="007E643A"/>
    <w:rsid w:val="008138A3"/>
    <w:rsid w:val="00821F16"/>
    <w:rsid w:val="00835B22"/>
    <w:rsid w:val="008D3475"/>
    <w:rsid w:val="008E0286"/>
    <w:rsid w:val="008F0497"/>
    <w:rsid w:val="00963971"/>
    <w:rsid w:val="009D2B5B"/>
    <w:rsid w:val="00A55B28"/>
    <w:rsid w:val="00A75C98"/>
    <w:rsid w:val="00A97BDE"/>
    <w:rsid w:val="00AB4118"/>
    <w:rsid w:val="00AE4C8A"/>
    <w:rsid w:val="00AF0289"/>
    <w:rsid w:val="00B33657"/>
    <w:rsid w:val="00BB1A5A"/>
    <w:rsid w:val="00BB5033"/>
    <w:rsid w:val="00D256C9"/>
    <w:rsid w:val="00D44D1D"/>
    <w:rsid w:val="00D72582"/>
    <w:rsid w:val="00D92CA3"/>
    <w:rsid w:val="00E32C40"/>
    <w:rsid w:val="00E639E0"/>
    <w:rsid w:val="00EA73EA"/>
    <w:rsid w:val="00EF439A"/>
    <w:rsid w:val="00EF5F6B"/>
    <w:rsid w:val="00EF7710"/>
    <w:rsid w:val="00F37389"/>
    <w:rsid w:val="00F51889"/>
    <w:rsid w:val="00F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Zwykatabela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8138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tarekur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tarekurow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AA56-3EF9-41C2-92E4-CEEF8E87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Maja Graczyk</cp:lastModifiedBy>
  <cp:revision>3</cp:revision>
  <cp:lastPrinted>2022-03-08T12:37:00Z</cp:lastPrinted>
  <dcterms:created xsi:type="dcterms:W3CDTF">2024-02-21T12:25:00Z</dcterms:created>
  <dcterms:modified xsi:type="dcterms:W3CDTF">2024-02-21T12:27:00Z</dcterms:modified>
</cp:coreProperties>
</file>